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9E" w:rsidRPr="00254510" w:rsidRDefault="0057519E" w:rsidP="00254510">
      <w:pPr>
        <w:spacing w:line="312" w:lineRule="auto"/>
        <w:jc w:val="center"/>
        <w:rPr>
          <w:b/>
          <w:bCs/>
        </w:rPr>
      </w:pPr>
      <w:r w:rsidRPr="00254510">
        <w:rPr>
          <w:b/>
          <w:bCs/>
        </w:rPr>
        <w:t xml:space="preserve">Заявление о перечислении ранее внесенного взноса </w:t>
      </w:r>
    </w:p>
    <w:p w:rsidR="0057519E" w:rsidRPr="00254510" w:rsidRDefault="0057519E" w:rsidP="00C41A23">
      <w:pPr>
        <w:spacing w:line="312" w:lineRule="auto"/>
        <w:jc w:val="center"/>
        <w:rPr>
          <w:b/>
          <w:bCs/>
          <w:color w:val="000000"/>
        </w:rPr>
      </w:pPr>
      <w:r w:rsidRPr="00254510">
        <w:rPr>
          <w:b/>
          <w:bCs/>
        </w:rPr>
        <w:t xml:space="preserve">в компенсационный фонд </w:t>
      </w:r>
      <w:r w:rsidRPr="00254510">
        <w:rPr>
          <w:b/>
          <w:bCs/>
          <w:color w:val="000000"/>
        </w:rPr>
        <w:t>СРО НП (Ассоциация, Союз) «___________________________________________________»,</w:t>
      </w:r>
    </w:p>
    <w:p w:rsidR="0057519E" w:rsidRPr="00254510" w:rsidRDefault="0057519E" w:rsidP="00C41A23">
      <w:pPr>
        <w:spacing w:line="312" w:lineRule="auto"/>
        <w:jc w:val="center"/>
        <w:rPr>
          <w:b/>
          <w:bCs/>
        </w:rPr>
      </w:pPr>
      <w:r w:rsidRPr="00254510">
        <w:rPr>
          <w:b/>
          <w:bCs/>
        </w:rPr>
        <w:t>в саморегулируемую организацию, основанную на членстве лиц, осуществляющих строительство</w:t>
      </w:r>
    </w:p>
    <w:p w:rsidR="0057519E" w:rsidRPr="00254510" w:rsidRDefault="0057519E" w:rsidP="00C41A23">
      <w:pPr>
        <w:spacing w:line="312" w:lineRule="auto"/>
        <w:jc w:val="center"/>
      </w:pPr>
      <w:r w:rsidRPr="00254510">
        <w:t>(часть13 статьи 3</w:t>
      </w:r>
      <w:r w:rsidRPr="00254510">
        <w:rPr>
          <w:vertAlign w:val="superscript"/>
        </w:rPr>
        <w:t>3</w:t>
      </w:r>
      <w:r w:rsidRPr="00254510">
        <w:t xml:space="preserve"> Федерального закона №191-ФЗ)</w:t>
      </w:r>
    </w:p>
    <w:p w:rsidR="0057519E" w:rsidRPr="00254510" w:rsidRDefault="0057519E" w:rsidP="00C41A23">
      <w:pPr>
        <w:spacing w:line="312" w:lineRule="auto"/>
      </w:pPr>
      <w:r w:rsidRPr="00254510">
        <w:t>«___»__________20__г.</w:t>
      </w:r>
    </w:p>
    <w:p w:rsidR="0057519E" w:rsidRPr="009A6035" w:rsidRDefault="0057519E" w:rsidP="00C41A23">
      <w:pPr>
        <w:spacing w:line="312" w:lineRule="auto"/>
        <w:ind w:firstLine="709"/>
        <w:jc w:val="both"/>
        <w:rPr>
          <w:sz w:val="16"/>
          <w:szCs w:val="16"/>
        </w:rPr>
      </w:pPr>
    </w:p>
    <w:p w:rsidR="0057519E" w:rsidRPr="00254510" w:rsidRDefault="0057519E" w:rsidP="00F428F5">
      <w:pPr>
        <w:jc w:val="both"/>
      </w:pPr>
      <w:r w:rsidRPr="00254510">
        <w:t>1. Прошу перечислить денежные средства, внесенные ранее ___________________________________________________________________________</w:t>
      </w:r>
    </w:p>
    <w:p w:rsidR="0057519E" w:rsidRPr="00254510" w:rsidRDefault="0057519E" w:rsidP="009A6035">
      <w:pPr>
        <w:ind w:firstLine="709"/>
        <w:jc w:val="both"/>
      </w:pPr>
      <w:r w:rsidRPr="00254510">
        <w:t xml:space="preserve">(полное наименование юридического лица, индивидуального предпринимателя) </w:t>
      </w:r>
    </w:p>
    <w:p w:rsidR="0057519E" w:rsidRPr="00254510" w:rsidRDefault="0057519E" w:rsidP="009A6035">
      <w:pPr>
        <w:jc w:val="both"/>
      </w:pPr>
      <w:r w:rsidRPr="00254510">
        <w:t>в компенсационный фонд СРО НП (Ассоциация, Союз) «_______________________________________________________»</w:t>
      </w:r>
      <w:r>
        <w:t xml:space="preserve"> в размере ______________________________________</w:t>
      </w:r>
      <w:r w:rsidRPr="00254510">
        <w:t xml:space="preserve">, в связи с переходом в другую саморегулируемую организацию </w:t>
      </w:r>
      <w:r>
        <w:t>Ассоциацию «Саморегулируемая организация «Межрегиональный Альянс Строителей</w:t>
      </w:r>
      <w:r w:rsidRPr="00254510">
        <w:t>»</w:t>
      </w:r>
      <w:r>
        <w:t xml:space="preserve"> </w:t>
      </w:r>
      <w:r w:rsidRPr="00254510">
        <w:t>по месту регистрации юридического лица, индивидуального предпринимателя</w:t>
      </w:r>
      <w:r>
        <w:t xml:space="preserve"> </w:t>
      </w:r>
      <w:r w:rsidRPr="00254510">
        <w:t xml:space="preserve">в </w:t>
      </w:r>
      <w:r w:rsidRPr="00254510">
        <w:rPr>
          <w:color w:val="000000"/>
        </w:rPr>
        <w:t>соответствии с частью 13</w:t>
      </w:r>
      <w:r w:rsidRPr="00254510">
        <w:t>статьи 3</w:t>
      </w:r>
      <w:r w:rsidRPr="00254510">
        <w:rPr>
          <w:vertAlign w:val="superscript"/>
        </w:rPr>
        <w:t>3</w:t>
      </w:r>
      <w:r w:rsidRPr="00254510">
        <w:t xml:space="preserve"> Федерального закона № 191-ФЗ.</w:t>
      </w:r>
    </w:p>
    <w:p w:rsidR="0057519E" w:rsidRPr="009A6035" w:rsidRDefault="0057519E" w:rsidP="00C41A23">
      <w:pPr>
        <w:spacing w:line="312" w:lineRule="auto"/>
        <w:ind w:firstLine="709"/>
        <w:jc w:val="both"/>
        <w:rPr>
          <w:sz w:val="16"/>
          <w:szCs w:val="16"/>
        </w:rPr>
      </w:pPr>
    </w:p>
    <w:p w:rsidR="0057519E" w:rsidRPr="00254510" w:rsidRDefault="0057519E" w:rsidP="00F428F5">
      <w:pPr>
        <w:jc w:val="both"/>
      </w:pPr>
      <w:r w:rsidRPr="00254510">
        <w:t>2. Документы, подтверждающие факт принятия решения о приеме</w:t>
      </w:r>
      <w:r w:rsidRPr="00254510">
        <w:rPr>
          <w:rStyle w:val="FootnoteReference"/>
          <w:b/>
          <w:bCs/>
        </w:rPr>
        <w:footnoteReference w:id="1"/>
      </w:r>
      <w:r w:rsidRPr="00254510">
        <w:t>__________________________________________________________________________</w:t>
      </w:r>
    </w:p>
    <w:p w:rsidR="0057519E" w:rsidRPr="00254510" w:rsidRDefault="0057519E" w:rsidP="009A6035">
      <w:pPr>
        <w:ind w:firstLine="709"/>
        <w:jc w:val="both"/>
      </w:pPr>
      <w:r w:rsidRPr="00254510">
        <w:t xml:space="preserve">(полное наименование юридического лица, индивидуального предпринимателя) </w:t>
      </w:r>
    </w:p>
    <w:p w:rsidR="0057519E" w:rsidRPr="00254510" w:rsidRDefault="0057519E" w:rsidP="009A6035">
      <w:pPr>
        <w:jc w:val="both"/>
      </w:pPr>
      <w:r w:rsidRPr="00254510">
        <w:t>в члены</w:t>
      </w:r>
      <w:r>
        <w:t xml:space="preserve"> Ассоциации «Саморегулируемая организация «Межрегиональный Альянс Строителей</w:t>
      </w:r>
      <w:r w:rsidRPr="00254510">
        <w:t>», прилагаются.</w:t>
      </w:r>
    </w:p>
    <w:p w:rsidR="0057519E" w:rsidRPr="009A6035" w:rsidRDefault="0057519E" w:rsidP="00C41A23">
      <w:pPr>
        <w:spacing w:line="312" w:lineRule="auto"/>
        <w:ind w:firstLine="709"/>
        <w:jc w:val="both"/>
        <w:rPr>
          <w:sz w:val="16"/>
          <w:szCs w:val="16"/>
        </w:rPr>
      </w:pPr>
    </w:p>
    <w:p w:rsidR="0057519E" w:rsidRPr="00254510" w:rsidRDefault="0057519E" w:rsidP="00F428F5">
      <w:pPr>
        <w:spacing w:line="312" w:lineRule="auto"/>
        <w:jc w:val="both"/>
      </w:pPr>
      <w:r w:rsidRPr="00254510">
        <w:t>3. Сообщаем следующие сведения:</w:t>
      </w:r>
    </w:p>
    <w:p w:rsidR="0057519E" w:rsidRPr="00254510" w:rsidRDefault="0057519E" w:rsidP="00F428F5">
      <w:pPr>
        <w:spacing w:line="312" w:lineRule="auto"/>
        <w:jc w:val="both"/>
      </w:pPr>
      <w:r w:rsidRPr="00254510">
        <w:t>3.1.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57519E" w:rsidRPr="00254510" w:rsidTr="00C41A23">
        <w:tc>
          <w:tcPr>
            <w:tcW w:w="836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7519E" w:rsidRPr="00254510" w:rsidRDefault="0057519E" w:rsidP="00C41A23">
            <w:pPr>
              <w:spacing w:line="312" w:lineRule="auto"/>
              <w:jc w:val="both"/>
            </w:pPr>
          </w:p>
        </w:tc>
      </w:tr>
    </w:tbl>
    <w:p w:rsidR="0057519E" w:rsidRPr="009A6035" w:rsidRDefault="0057519E" w:rsidP="00C41A23">
      <w:pPr>
        <w:spacing w:line="312" w:lineRule="auto"/>
        <w:ind w:firstLine="709"/>
        <w:jc w:val="both"/>
        <w:rPr>
          <w:sz w:val="16"/>
          <w:szCs w:val="16"/>
        </w:rPr>
      </w:pPr>
    </w:p>
    <w:p w:rsidR="0057519E" w:rsidRPr="00254510" w:rsidRDefault="0057519E" w:rsidP="00F428F5">
      <w:pPr>
        <w:spacing w:line="312" w:lineRule="auto"/>
        <w:jc w:val="both"/>
      </w:pPr>
      <w:r w:rsidRPr="00254510">
        <w:t xml:space="preserve">3.2.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57519E" w:rsidRPr="00254510" w:rsidTr="00C96D78">
        <w:tc>
          <w:tcPr>
            <w:tcW w:w="671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1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:rsidR="0057519E" w:rsidRPr="00254510" w:rsidRDefault="0057519E" w:rsidP="00C96D78">
            <w:pPr>
              <w:spacing w:line="312" w:lineRule="auto"/>
              <w:jc w:val="both"/>
            </w:pPr>
          </w:p>
        </w:tc>
      </w:tr>
    </w:tbl>
    <w:p w:rsidR="0057519E" w:rsidRPr="009A6035" w:rsidRDefault="0057519E" w:rsidP="00C41A23">
      <w:pPr>
        <w:spacing w:line="312" w:lineRule="auto"/>
        <w:ind w:firstLine="709"/>
        <w:jc w:val="both"/>
        <w:rPr>
          <w:sz w:val="16"/>
          <w:szCs w:val="16"/>
        </w:rPr>
      </w:pPr>
    </w:p>
    <w:p w:rsidR="0057519E" w:rsidRPr="00254510" w:rsidRDefault="0057519E" w:rsidP="00F428F5">
      <w:pPr>
        <w:spacing w:line="312" w:lineRule="auto"/>
        <w:jc w:val="both"/>
      </w:pPr>
      <w:r w:rsidRPr="00254510">
        <w:t>3.3. Адрес регистрации (юридический адрес)</w:t>
      </w:r>
    </w:p>
    <w:p w:rsidR="0057519E" w:rsidRPr="00DA66EF" w:rsidRDefault="0057519E" w:rsidP="00C41A23">
      <w:pPr>
        <w:spacing w:line="312" w:lineRule="auto"/>
        <w:jc w:val="both"/>
        <w:rPr>
          <w:sz w:val="26"/>
          <w:szCs w:val="26"/>
        </w:rPr>
      </w:pPr>
      <w:r w:rsidRPr="00254510">
        <w:t>___________________________________________________________________________</w:t>
      </w:r>
    </w:p>
    <w:p w:rsidR="0057519E" w:rsidRPr="008F60C9" w:rsidRDefault="0057519E" w:rsidP="00C41A23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57519E" w:rsidRPr="009A6035" w:rsidRDefault="0057519E" w:rsidP="00C41A23">
      <w:pPr>
        <w:spacing w:line="312" w:lineRule="auto"/>
        <w:ind w:firstLine="709"/>
        <w:jc w:val="both"/>
        <w:rPr>
          <w:sz w:val="16"/>
          <w:szCs w:val="16"/>
        </w:rPr>
      </w:pPr>
    </w:p>
    <w:p w:rsidR="0057519E" w:rsidRPr="00254510" w:rsidRDefault="0057519E" w:rsidP="00F428F5">
      <w:pPr>
        <w:spacing w:line="312" w:lineRule="auto"/>
        <w:jc w:val="both"/>
      </w:pPr>
      <w:r w:rsidRPr="00254510">
        <w:t xml:space="preserve">3.4. Контактные данные </w:t>
      </w:r>
    </w:p>
    <w:p w:rsidR="0057519E" w:rsidRPr="00254510" w:rsidRDefault="0057519E" w:rsidP="00C41A23">
      <w:pPr>
        <w:spacing w:line="312" w:lineRule="auto"/>
        <w:jc w:val="both"/>
      </w:pPr>
      <w:r w:rsidRPr="00254510">
        <w:t>_</w:t>
      </w:r>
      <w:r>
        <w:t>_____</w:t>
      </w:r>
      <w:r w:rsidRPr="00254510">
        <w:t>___________________________________________________________________________</w:t>
      </w:r>
    </w:p>
    <w:p w:rsidR="0057519E" w:rsidRPr="00254510" w:rsidRDefault="0057519E" w:rsidP="00C41A23">
      <w:pPr>
        <w:spacing w:line="312" w:lineRule="auto"/>
        <w:jc w:val="both"/>
        <w:rPr>
          <w:vertAlign w:val="superscript"/>
        </w:rPr>
      </w:pPr>
      <w:r w:rsidRPr="00254510">
        <w:rPr>
          <w:vertAlign w:val="superscript"/>
        </w:rPr>
        <w:t>факс, адрес сайта в сети «Интернет», адрес электронной почты, ФИО, должность и телефон контактного лица, его  мобильный телефон)</w:t>
      </w:r>
    </w:p>
    <w:p w:rsidR="0057519E" w:rsidRPr="009A6035" w:rsidRDefault="0057519E" w:rsidP="00C41A23">
      <w:pPr>
        <w:spacing w:line="312" w:lineRule="auto"/>
        <w:ind w:firstLine="709"/>
        <w:jc w:val="both"/>
        <w:rPr>
          <w:sz w:val="16"/>
          <w:szCs w:val="16"/>
        </w:rPr>
      </w:pPr>
    </w:p>
    <w:p w:rsidR="0057519E" w:rsidRPr="00254510" w:rsidRDefault="0057519E" w:rsidP="00F428F5">
      <w:pPr>
        <w:spacing w:line="312" w:lineRule="auto"/>
        <w:jc w:val="both"/>
      </w:pPr>
      <w:r w:rsidRPr="00254510">
        <w:t>4. Банковские реквизиты саморегулируемой организации, в состав членов которой входит юридическое лицо, индивидуальный предприниматель:</w:t>
      </w:r>
      <w:r>
        <w:t xml:space="preserve"> </w:t>
      </w:r>
      <w:r w:rsidRPr="00254510">
        <w:t>_____________________________________</w:t>
      </w:r>
      <w:r>
        <w:t xml:space="preserve"> </w:t>
      </w:r>
      <w:r w:rsidRPr="00254510">
        <w:t>(указать сокращенное наименование):</w:t>
      </w:r>
    </w:p>
    <w:p w:rsidR="0057519E" w:rsidRPr="003A13A1" w:rsidRDefault="0057519E" w:rsidP="003A13A1">
      <w:pPr>
        <w:shd w:val="clear" w:color="auto" w:fill="FFFFFF"/>
        <w:spacing w:line="234" w:lineRule="atLeast"/>
        <w:rPr>
          <w:color w:val="000000"/>
        </w:rPr>
      </w:pPr>
      <w:r w:rsidRPr="003A13A1">
        <w:rPr>
          <w:color w:val="000000"/>
        </w:rPr>
        <w:t>Получатель платежа: Ассоциация «Саморегулируемая организация «Межрегиональный Альянс Строителей»</w:t>
      </w:r>
      <w:r w:rsidRPr="003A13A1">
        <w:rPr>
          <w:color w:val="000000"/>
        </w:rPr>
        <w:br/>
        <w:t>ИНН: 5045045138</w:t>
      </w:r>
    </w:p>
    <w:p w:rsidR="0057519E" w:rsidRPr="003A13A1" w:rsidRDefault="0057519E" w:rsidP="003A13A1">
      <w:pPr>
        <w:shd w:val="clear" w:color="auto" w:fill="FFFFFF"/>
        <w:spacing w:line="234" w:lineRule="atLeast"/>
        <w:rPr>
          <w:color w:val="000000"/>
        </w:rPr>
      </w:pPr>
      <w:r w:rsidRPr="003A13A1">
        <w:rPr>
          <w:color w:val="000000"/>
        </w:rPr>
        <w:t>Назначение платежа: перевод взноса в компенсационный фонд согласно ФЗ № 372-ФЗ от 03.07.2016г.</w:t>
      </w:r>
    </w:p>
    <w:p w:rsidR="0057519E" w:rsidRPr="003A13A1" w:rsidRDefault="0057519E" w:rsidP="003A13A1">
      <w:pPr>
        <w:shd w:val="clear" w:color="auto" w:fill="FFFFFF"/>
        <w:spacing w:line="234" w:lineRule="atLeast"/>
        <w:rPr>
          <w:color w:val="000000"/>
        </w:rPr>
      </w:pPr>
      <w:r w:rsidRPr="003A13A1">
        <w:rPr>
          <w:color w:val="000000"/>
        </w:rPr>
        <w:t>специальный счет № </w:t>
      </w:r>
      <w:r w:rsidRPr="002C7683">
        <w:rPr>
          <w:color w:val="000000"/>
          <w:shd w:val="clear" w:color="auto" w:fill="FFFFFF"/>
        </w:rPr>
        <w:t>40703810801600000085</w:t>
      </w:r>
    </w:p>
    <w:p w:rsidR="0057519E" w:rsidRPr="003A13A1" w:rsidRDefault="0057519E" w:rsidP="003A13A1">
      <w:pPr>
        <w:shd w:val="clear" w:color="auto" w:fill="FFFFFF"/>
        <w:spacing w:line="234" w:lineRule="atLeast"/>
        <w:rPr>
          <w:color w:val="000000"/>
        </w:rPr>
      </w:pPr>
      <w:r w:rsidRPr="003A13A1">
        <w:rPr>
          <w:color w:val="000000"/>
        </w:rPr>
        <w:t>Банк получателя: АО "АЛЬФА-БАНК"</w:t>
      </w:r>
    </w:p>
    <w:p w:rsidR="0057519E" w:rsidRPr="003A13A1" w:rsidRDefault="0057519E" w:rsidP="003A13A1">
      <w:pPr>
        <w:shd w:val="clear" w:color="auto" w:fill="FFFFFF"/>
        <w:spacing w:line="234" w:lineRule="atLeast"/>
        <w:rPr>
          <w:color w:val="000000"/>
        </w:rPr>
      </w:pPr>
      <w:r w:rsidRPr="003A13A1">
        <w:rPr>
          <w:color w:val="000000"/>
        </w:rPr>
        <w:t>БИК: 044525593</w:t>
      </w:r>
    </w:p>
    <w:p w:rsidR="0057519E" w:rsidRPr="003A13A1" w:rsidRDefault="0057519E" w:rsidP="003A13A1">
      <w:pPr>
        <w:shd w:val="clear" w:color="auto" w:fill="FFFFFF"/>
        <w:spacing w:line="234" w:lineRule="atLeast"/>
        <w:rPr>
          <w:color w:val="000000"/>
        </w:rPr>
      </w:pPr>
      <w:r w:rsidRPr="003A13A1">
        <w:rPr>
          <w:color w:val="000000"/>
        </w:rPr>
        <w:t>Кор.счет: 30101810200000000593</w:t>
      </w:r>
    </w:p>
    <w:p w:rsidR="0057519E" w:rsidRPr="00F428F5" w:rsidRDefault="0057519E" w:rsidP="00F428F5">
      <w:pPr>
        <w:spacing w:line="312" w:lineRule="auto"/>
        <w:jc w:val="both"/>
        <w:rPr>
          <w:u w:val="single"/>
        </w:rPr>
      </w:pPr>
    </w:p>
    <w:p w:rsidR="0057519E" w:rsidRPr="00DA66EF" w:rsidRDefault="0057519E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57519E" w:rsidRDefault="0057519E" w:rsidP="00C41A23">
      <w:pPr>
        <w:spacing w:line="312" w:lineRule="auto"/>
        <w:jc w:val="both"/>
        <w:rPr>
          <w:sz w:val="26"/>
          <w:szCs w:val="26"/>
        </w:rPr>
      </w:pPr>
    </w:p>
    <w:p w:rsidR="0057519E" w:rsidRPr="00254510" w:rsidRDefault="0057519E" w:rsidP="00C41A23">
      <w:pPr>
        <w:spacing w:line="312" w:lineRule="auto"/>
        <w:jc w:val="both"/>
      </w:pPr>
      <w:r w:rsidRPr="00254510">
        <w:t>Приложение: «</w:t>
      </w:r>
      <w:r w:rsidRPr="00254510">
        <w:rPr>
          <w:i/>
        </w:rPr>
        <w:t>перечень приложенных документов» на ________л., в ____ экз.</w:t>
      </w:r>
      <w:r w:rsidRPr="00254510">
        <w:rPr>
          <w:rStyle w:val="FootnoteReference"/>
        </w:rPr>
        <w:footnoteReference w:id="2"/>
      </w:r>
    </w:p>
    <w:p w:rsidR="0057519E" w:rsidRDefault="0057519E" w:rsidP="00C41A23">
      <w:pPr>
        <w:spacing w:line="312" w:lineRule="auto"/>
        <w:jc w:val="both"/>
        <w:rPr>
          <w:sz w:val="26"/>
          <w:szCs w:val="26"/>
        </w:rPr>
      </w:pPr>
    </w:p>
    <w:p w:rsidR="0057519E" w:rsidRDefault="0057519E" w:rsidP="00C41A23">
      <w:pPr>
        <w:spacing w:line="312" w:lineRule="auto"/>
        <w:jc w:val="both"/>
        <w:rPr>
          <w:sz w:val="26"/>
          <w:szCs w:val="26"/>
        </w:rPr>
      </w:pPr>
    </w:p>
    <w:p w:rsidR="0057519E" w:rsidRPr="00254510" w:rsidRDefault="0057519E" w:rsidP="00C41A23">
      <w:pPr>
        <w:spacing w:line="312" w:lineRule="auto"/>
        <w:jc w:val="both"/>
      </w:pPr>
      <w:r w:rsidRPr="00254510">
        <w:t>Подпись уполномоченного лица</w:t>
      </w:r>
      <w:r w:rsidRPr="00254510">
        <w:rPr>
          <w:rStyle w:val="FootnoteReference"/>
        </w:rPr>
        <w:footnoteReference w:id="3"/>
      </w:r>
      <w:r w:rsidRPr="00254510">
        <w:tab/>
      </w:r>
      <w:r w:rsidRPr="00254510">
        <w:tab/>
      </w:r>
      <w:r>
        <w:t xml:space="preserve">                                            </w:t>
      </w:r>
      <w:r w:rsidRPr="00254510">
        <w:t>/расшифровка подписи/</w:t>
      </w:r>
      <w:r w:rsidRPr="00254510">
        <w:tab/>
      </w:r>
      <w:r w:rsidRPr="00254510">
        <w:tab/>
      </w:r>
    </w:p>
    <w:p w:rsidR="0057519E" w:rsidRDefault="0057519E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7519E" w:rsidRPr="00DA66EF" w:rsidRDefault="0057519E" w:rsidP="00C41A23">
      <w:pPr>
        <w:spacing w:line="312" w:lineRule="auto"/>
        <w:jc w:val="both"/>
        <w:rPr>
          <w:sz w:val="26"/>
          <w:szCs w:val="26"/>
        </w:rPr>
      </w:pPr>
    </w:p>
    <w:p w:rsidR="0057519E" w:rsidRDefault="0057519E"/>
    <w:sectPr w:rsidR="0057519E" w:rsidSect="00C41A23">
      <w:headerReference w:type="default" r:id="rId6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9E" w:rsidRDefault="0057519E" w:rsidP="00C41A23">
      <w:r>
        <w:separator/>
      </w:r>
    </w:p>
  </w:endnote>
  <w:endnote w:type="continuationSeparator" w:id="0">
    <w:p w:rsidR="0057519E" w:rsidRDefault="0057519E" w:rsidP="00C4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9E" w:rsidRDefault="0057519E" w:rsidP="00C41A23">
      <w:r>
        <w:separator/>
      </w:r>
    </w:p>
  </w:footnote>
  <w:footnote w:type="continuationSeparator" w:id="0">
    <w:p w:rsidR="0057519E" w:rsidRDefault="0057519E" w:rsidP="00C41A23">
      <w:r>
        <w:continuationSeparator/>
      </w:r>
    </w:p>
  </w:footnote>
  <w:footnote w:id="1">
    <w:p w:rsidR="0057519E" w:rsidRDefault="0057519E" w:rsidP="00C41A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57519E" w:rsidRDefault="0057519E" w:rsidP="00C41A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Документом, подтверждающим факт принятия решения о приеме в члены, является оригинал протокола коллегиального органа управления либо оригинал выписки из такого протокола (либо их нотариально заверенная копия),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>дата, время и м</w:t>
      </w:r>
      <w:bookmarkStart w:id="0" w:name="_GoBack"/>
      <w:bookmarkEnd w:id="0"/>
      <w:r w:rsidRPr="00490342">
        <w:t xml:space="preserve">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</w:p>
  </w:footnote>
  <w:footnote w:id="3">
    <w:p w:rsidR="0057519E" w:rsidRDefault="0057519E" w:rsidP="00C41A23">
      <w:pPr>
        <w:pStyle w:val="FootnoteText"/>
      </w:pPr>
      <w:r>
        <w:rPr>
          <w:rStyle w:val="FootnoteReference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огозаявления</w:t>
      </w:r>
      <w:r w:rsidRPr="00DD760D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9E" w:rsidRDefault="0057519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7519E" w:rsidRDefault="005751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23"/>
    <w:rsid w:val="001E4477"/>
    <w:rsid w:val="00254510"/>
    <w:rsid w:val="002C7683"/>
    <w:rsid w:val="003A13A1"/>
    <w:rsid w:val="003A38D7"/>
    <w:rsid w:val="00490342"/>
    <w:rsid w:val="00502D26"/>
    <w:rsid w:val="005125CA"/>
    <w:rsid w:val="0057519E"/>
    <w:rsid w:val="00611C46"/>
    <w:rsid w:val="006479A4"/>
    <w:rsid w:val="00686781"/>
    <w:rsid w:val="006D688A"/>
    <w:rsid w:val="007C0844"/>
    <w:rsid w:val="007F6B5E"/>
    <w:rsid w:val="008F60C9"/>
    <w:rsid w:val="0094767B"/>
    <w:rsid w:val="009A6035"/>
    <w:rsid w:val="00BA123F"/>
    <w:rsid w:val="00C41A23"/>
    <w:rsid w:val="00C77296"/>
    <w:rsid w:val="00C96D78"/>
    <w:rsid w:val="00CE6022"/>
    <w:rsid w:val="00DA66EF"/>
    <w:rsid w:val="00DD760D"/>
    <w:rsid w:val="00F4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1A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41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1A2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41A2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A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13A1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3A13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s.leonova</dc:creator>
  <cp:keywords/>
  <dc:description/>
  <cp:lastModifiedBy>ADP</cp:lastModifiedBy>
  <cp:revision>4</cp:revision>
  <dcterms:created xsi:type="dcterms:W3CDTF">2016-09-22T12:40:00Z</dcterms:created>
  <dcterms:modified xsi:type="dcterms:W3CDTF">2016-11-07T09:54:00Z</dcterms:modified>
</cp:coreProperties>
</file>